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D7" w:rsidRPr="00E274D7" w:rsidRDefault="00E274D7" w:rsidP="00E274D7">
      <w:pPr>
        <w:framePr w:hSpace="142" w:wrap="around" w:vAnchor="page" w:hAnchor="page" w:x="8109" w:y="1351"/>
        <w:tabs>
          <w:tab w:val="left" w:pos="4395"/>
        </w:tabs>
        <w:rPr>
          <w:rFonts w:eastAsia="Times New Roman" w:cs="Times New Roman"/>
          <w:sz w:val="16"/>
          <w:szCs w:val="20"/>
          <w:lang w:eastAsia="de-DE"/>
        </w:rPr>
      </w:pPr>
      <w:r w:rsidRPr="00E274D7">
        <w:rPr>
          <w:rFonts w:eastAsia="Times New Roman" w:cs="Times New Roman"/>
          <w:sz w:val="16"/>
          <w:szCs w:val="20"/>
          <w:lang w:eastAsia="de-DE"/>
        </w:rPr>
        <w:object w:dxaOrig="2148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pt;height:75.75pt" o:ole="">
            <v:imagedata r:id="rId4" o:title=""/>
          </v:shape>
          <o:OLEObject Type="Embed" ProgID="Word.Document.8" ShapeID="_x0000_i1028" DrawAspect="Content" ObjectID="_1708239317" r:id="rId5"/>
        </w:object>
      </w:r>
    </w:p>
    <w:p w:rsidR="00E274D7" w:rsidRPr="00E274D7" w:rsidRDefault="00E274D7" w:rsidP="00E274D7">
      <w:pPr>
        <w:rPr>
          <w:b/>
          <w:sz w:val="28"/>
          <w:szCs w:val="28"/>
        </w:rPr>
      </w:pPr>
      <w:r w:rsidRPr="00E274D7">
        <w:rPr>
          <w:b/>
          <w:sz w:val="28"/>
          <w:szCs w:val="28"/>
        </w:rPr>
        <w:t>Markt Marktrodach</w:t>
      </w:r>
    </w:p>
    <w:p w:rsidR="00E274D7" w:rsidRDefault="00E274D7" w:rsidP="00E274D7">
      <w:pPr>
        <w:rPr>
          <w:sz w:val="24"/>
          <w:szCs w:val="24"/>
        </w:rPr>
      </w:pPr>
      <w:r w:rsidRPr="00E274D7">
        <w:rPr>
          <w:sz w:val="24"/>
          <w:szCs w:val="24"/>
        </w:rPr>
        <w:t>Kirchplatz</w:t>
      </w:r>
      <w:r>
        <w:rPr>
          <w:sz w:val="24"/>
          <w:szCs w:val="24"/>
        </w:rPr>
        <w:t xml:space="preserve"> 3</w:t>
      </w:r>
    </w:p>
    <w:p w:rsidR="00E274D7" w:rsidRDefault="00E274D7" w:rsidP="00E274D7">
      <w:pPr>
        <w:rPr>
          <w:sz w:val="24"/>
          <w:szCs w:val="24"/>
        </w:rPr>
      </w:pPr>
      <w:r>
        <w:rPr>
          <w:sz w:val="24"/>
          <w:szCs w:val="24"/>
        </w:rPr>
        <w:t>96364 Marktrodach</w:t>
      </w:r>
    </w:p>
    <w:p w:rsidR="00E274D7" w:rsidRDefault="00E274D7" w:rsidP="00E274D7">
      <w:pPr>
        <w:rPr>
          <w:sz w:val="24"/>
          <w:szCs w:val="24"/>
        </w:rPr>
      </w:pPr>
      <w:r>
        <w:rPr>
          <w:sz w:val="24"/>
          <w:szCs w:val="24"/>
        </w:rPr>
        <w:t xml:space="preserve">Homepage: </w:t>
      </w:r>
      <w:hyperlink r:id="rId6" w:history="1">
        <w:r w:rsidRPr="00B80949">
          <w:rPr>
            <w:rStyle w:val="Hyperlink"/>
            <w:sz w:val="24"/>
            <w:szCs w:val="24"/>
          </w:rPr>
          <w:t>www.marktrodach.de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4D7" w:rsidRDefault="00E274D7" w:rsidP="00E274D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B80949">
          <w:rPr>
            <w:rStyle w:val="Hyperlink"/>
            <w:sz w:val="24"/>
            <w:szCs w:val="24"/>
          </w:rPr>
          <w:t>steuer@marktrodach.de</w:t>
        </w:r>
      </w:hyperlink>
    </w:p>
    <w:p w:rsidR="00E274D7" w:rsidRDefault="00E274D7" w:rsidP="00E274D7">
      <w:pPr>
        <w:rPr>
          <w:sz w:val="24"/>
          <w:szCs w:val="24"/>
        </w:rPr>
      </w:pPr>
      <w:r>
        <w:rPr>
          <w:sz w:val="24"/>
          <w:szCs w:val="24"/>
        </w:rPr>
        <w:t>Telefon: 09261/6031-13</w:t>
      </w:r>
    </w:p>
    <w:p w:rsidR="00E274D7" w:rsidRPr="00E274D7" w:rsidRDefault="00E274D7" w:rsidP="00E274D7">
      <w:pPr>
        <w:rPr>
          <w:sz w:val="24"/>
          <w:szCs w:val="24"/>
        </w:rPr>
      </w:pPr>
      <w:r>
        <w:rPr>
          <w:sz w:val="24"/>
          <w:szCs w:val="24"/>
        </w:rPr>
        <w:t>Fax: 09261/6031-50</w:t>
      </w:r>
    </w:p>
    <w:p w:rsidR="00E274D7" w:rsidRDefault="00E274D7" w:rsidP="00E274D7">
      <w:pPr>
        <w:rPr>
          <w:sz w:val="24"/>
          <w:szCs w:val="24"/>
        </w:rPr>
      </w:pPr>
    </w:p>
    <w:p w:rsidR="0060198A" w:rsidRPr="00E274D7" w:rsidRDefault="0060198A" w:rsidP="00E274D7">
      <w:pPr>
        <w:rPr>
          <w:sz w:val="24"/>
          <w:szCs w:val="24"/>
        </w:rPr>
      </w:pPr>
    </w:p>
    <w:p w:rsidR="00E274D7" w:rsidRPr="00E274D7" w:rsidRDefault="00E274D7" w:rsidP="00E274D7">
      <w:pPr>
        <w:rPr>
          <w:sz w:val="24"/>
          <w:szCs w:val="24"/>
        </w:rPr>
      </w:pPr>
    </w:p>
    <w:p w:rsidR="00E01B74" w:rsidRPr="00AA2681" w:rsidRDefault="00517E3A" w:rsidP="00AA2681">
      <w:pPr>
        <w:jc w:val="center"/>
        <w:rPr>
          <w:b/>
          <w:sz w:val="28"/>
          <w:szCs w:val="28"/>
          <w:u w:val="single"/>
        </w:rPr>
      </w:pPr>
      <w:r w:rsidRPr="00AA2681">
        <w:rPr>
          <w:b/>
          <w:sz w:val="28"/>
          <w:szCs w:val="28"/>
          <w:u w:val="single"/>
        </w:rPr>
        <w:t>Anmeldung eines Hundes zur Hundesteuer</w:t>
      </w:r>
    </w:p>
    <w:p w:rsidR="00517E3A" w:rsidRDefault="00517E3A"/>
    <w:p w:rsidR="00517E3A" w:rsidRDefault="00517E3A"/>
    <w:p w:rsidR="00517E3A" w:rsidRDefault="00517E3A"/>
    <w:p w:rsidR="00517E3A" w:rsidRDefault="00517E3A"/>
    <w:p w:rsidR="00517E3A" w:rsidRDefault="00517E3A" w:rsidP="00517E3A">
      <w:pPr>
        <w:tabs>
          <w:tab w:val="left" w:pos="2835"/>
        </w:tabs>
      </w:pPr>
      <w:r w:rsidRPr="002B164F">
        <w:rPr>
          <w:b/>
        </w:rPr>
        <w:t>Hunderasse:</w:t>
      </w:r>
      <w:r>
        <w:tab/>
        <w:t>________________________________________________________</w:t>
      </w: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  <w:r w:rsidRPr="002B164F">
        <w:rPr>
          <w:b/>
        </w:rPr>
        <w:t>Farbe:</w:t>
      </w:r>
      <w:r>
        <w:tab/>
        <w:t>________________________________________________________</w:t>
      </w: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  <w:r w:rsidRPr="002B164F">
        <w:rPr>
          <w:b/>
        </w:rPr>
        <w:t>Geschlecht:</w:t>
      </w:r>
      <w:r>
        <w:tab/>
        <w:t>________________________________________________________</w:t>
      </w: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  <w:r w:rsidRPr="002B164F">
        <w:rPr>
          <w:b/>
        </w:rPr>
        <w:t>Wurfzeitpunkt:</w:t>
      </w:r>
      <w:r>
        <w:tab/>
        <w:t>________________________________________________________</w:t>
      </w:r>
    </w:p>
    <w:p w:rsidR="00517E3A" w:rsidRDefault="00517E3A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</w:p>
    <w:p w:rsidR="00E12929" w:rsidRDefault="00E12929" w:rsidP="00517E3A">
      <w:pPr>
        <w:tabs>
          <w:tab w:val="left" w:pos="2835"/>
        </w:tabs>
      </w:pPr>
      <w:r w:rsidRPr="00E12929">
        <w:rPr>
          <w:b/>
        </w:rPr>
        <w:t>Chip-Nr.:</w:t>
      </w:r>
      <w:r>
        <w:tab/>
        <w:t>________________________________________________________</w:t>
      </w:r>
    </w:p>
    <w:p w:rsidR="00E12929" w:rsidRDefault="00E12929" w:rsidP="00517E3A">
      <w:pPr>
        <w:tabs>
          <w:tab w:val="left" w:pos="2835"/>
        </w:tabs>
      </w:pPr>
    </w:p>
    <w:p w:rsidR="00E12929" w:rsidRDefault="00E12929" w:rsidP="00517E3A">
      <w:pPr>
        <w:tabs>
          <w:tab w:val="left" w:pos="2835"/>
        </w:tabs>
      </w:pPr>
    </w:p>
    <w:p w:rsidR="00517E3A" w:rsidRDefault="00517E3A" w:rsidP="00517E3A">
      <w:pPr>
        <w:tabs>
          <w:tab w:val="left" w:pos="2835"/>
        </w:tabs>
      </w:pPr>
      <w:r w:rsidRPr="002B164F">
        <w:rPr>
          <w:b/>
        </w:rPr>
        <w:t>Hundehalter:</w:t>
      </w:r>
      <w:r>
        <w:tab/>
        <w:t>________________________________________________________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 w:rsidRPr="002B164F">
        <w:rPr>
          <w:b/>
        </w:rPr>
        <w:t>Anschrift:</w:t>
      </w:r>
      <w:r>
        <w:tab/>
        <w:t>________________________________________________________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 w:rsidRPr="002B164F">
        <w:rPr>
          <w:b/>
        </w:rPr>
        <w:t>Hund im Besitz seit:</w:t>
      </w:r>
      <w:r>
        <w:tab/>
        <w:t>________________________________________________________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>
        <w:t xml:space="preserve">Wurde für das </w:t>
      </w:r>
      <w:r w:rsidRPr="00AA2681">
        <w:rPr>
          <w:b/>
        </w:rPr>
        <w:t>laufende</w:t>
      </w:r>
      <w:r>
        <w:t xml:space="preserve"> Kalenderjahr bereits an eine andere Kommune die Hundesteuer bezahlt?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>
        <w:sym w:font="Wingdings" w:char="F06F"/>
      </w:r>
      <w:r>
        <w:t xml:space="preserve"> Nein</w:t>
      </w:r>
      <w:r>
        <w:tab/>
      </w:r>
      <w:r>
        <w:sym w:font="Wingdings" w:char="F06F"/>
      </w:r>
      <w:r>
        <w:t xml:space="preserve"> Ja, an folgende Kommune (bitte </w:t>
      </w:r>
      <w:proofErr w:type="spellStart"/>
      <w:r>
        <w:t>Bescheidkopie</w:t>
      </w:r>
      <w:proofErr w:type="spellEnd"/>
      <w:r>
        <w:t xml:space="preserve"> beifügen):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>
        <w:tab/>
        <w:t>________________________________________________________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>
        <w:tab/>
        <w:t>________________________________________________________</w:t>
      </w:r>
    </w:p>
    <w:p w:rsidR="00AA2681" w:rsidRDefault="00AA2681" w:rsidP="00517E3A">
      <w:pPr>
        <w:tabs>
          <w:tab w:val="left" w:pos="2835"/>
        </w:tabs>
      </w:pPr>
      <w:r>
        <w:tab/>
        <w:t>Anschrift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bookmarkStart w:id="0" w:name="_GoBack"/>
      <w:bookmarkEnd w:id="0"/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  <w:r>
        <w:t>Marktrodach, den ______________________________</w:t>
      </w: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AA2681" w:rsidRDefault="00AA2681" w:rsidP="00517E3A">
      <w:pPr>
        <w:tabs>
          <w:tab w:val="left" w:pos="2835"/>
        </w:tabs>
      </w:pPr>
    </w:p>
    <w:p w:rsidR="002B164F" w:rsidRDefault="00AA2681" w:rsidP="00517E3A">
      <w:pPr>
        <w:tabs>
          <w:tab w:val="left" w:pos="2835"/>
        </w:tabs>
      </w:pPr>
      <w:r>
        <w:t>_____________________________________________</w:t>
      </w:r>
    </w:p>
    <w:p w:rsidR="002B164F" w:rsidRDefault="00AA2681" w:rsidP="00517E3A">
      <w:pPr>
        <w:tabs>
          <w:tab w:val="left" w:pos="2835"/>
        </w:tabs>
      </w:pPr>
      <w:r>
        <w:t>Unterschrift</w:t>
      </w:r>
    </w:p>
    <w:sectPr w:rsidR="002B1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A"/>
    <w:rsid w:val="002B164F"/>
    <w:rsid w:val="00517E3A"/>
    <w:rsid w:val="0060198A"/>
    <w:rsid w:val="00AA2681"/>
    <w:rsid w:val="00E01B74"/>
    <w:rsid w:val="00E12929"/>
    <w:rsid w:val="00E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5442-90C1-4F12-A47F-E990E5FE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uer@marktroda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trodach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B9C88F27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maro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Punzelt</dc:creator>
  <cp:keywords/>
  <dc:description/>
  <cp:lastModifiedBy>Ruth Punzelt</cp:lastModifiedBy>
  <cp:revision>5</cp:revision>
  <dcterms:created xsi:type="dcterms:W3CDTF">2016-03-29T12:45:00Z</dcterms:created>
  <dcterms:modified xsi:type="dcterms:W3CDTF">2022-03-08T09:09:00Z</dcterms:modified>
</cp:coreProperties>
</file>